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县、乡（镇）扶贫信息员报名登记表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填表日期：</w:t>
      </w:r>
    </w:p>
    <w:tbl>
      <w:tblPr>
        <w:tblStyle w:val="6"/>
        <w:tblW w:w="9838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04"/>
        <w:gridCol w:w="887"/>
        <w:gridCol w:w="395"/>
        <w:gridCol w:w="818"/>
        <w:gridCol w:w="859"/>
        <w:gridCol w:w="1200"/>
        <w:gridCol w:w="1146"/>
        <w:gridCol w:w="712"/>
        <w:gridCol w:w="883"/>
        <w:gridCol w:w="17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拟报岗位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4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专业技术资格名称、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授予单位及取得时间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有无违法、违纪情况</w:t>
            </w:r>
          </w:p>
        </w:tc>
        <w:tc>
          <w:tcPr>
            <w:tcW w:w="73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865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本表所填内容真实准确，如有虚假，本人愿承担由此产生的一切后果。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652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备注：1.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  <w:t>籍贯栏要求写到乡（镇）；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2.承诺栏“签名”需本人手写。</w:t>
      </w:r>
    </w:p>
    <w:p/>
    <w:sectPr>
      <w:pgSz w:w="11906" w:h="16838"/>
      <w:pgMar w:top="1701" w:right="1531" w:bottom="1701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0043"/>
    <w:rsid w:val="6D535020"/>
    <w:rsid w:val="6E9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2018-11-16T03:44:00Z</dcterms:created>
  <dc:creator>Administrator</dc:creator>
  <cp:lastModifiedBy>Administrator</cp:lastModifiedBy>
  <dcterms:modified xsi:type="dcterms:W3CDTF">2018-11-16T03:45:59Z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